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:rsidR="00490EB3" w:rsidRDefault="00490EB3" w:rsidP="00490EB3">
      <w:pPr>
        <w:pStyle w:val="SEBodytext"/>
      </w:pPr>
    </w:p>
    <w:p w:rsidR="00490EB3" w:rsidRDefault="00490EB3" w:rsidP="00490EB3">
      <w:pPr>
        <w:pStyle w:val="SESubheaderintropara"/>
      </w:pPr>
      <w:r>
        <w:t>As a parent/guardian of a clu</w:t>
      </w:r>
      <w:r>
        <w:t xml:space="preserve">b </w:t>
      </w:r>
      <w:r>
        <w:t>member we understand you have the</w:t>
      </w:r>
      <w:r>
        <w:t xml:space="preserve"> </w:t>
      </w:r>
      <w:r>
        <w:t>right to:</w:t>
      </w: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:rsidR="00490EB3" w:rsidRP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</w:t>
      </w:r>
      <w:r>
        <w:t xml:space="preserve"> </w:t>
      </w:r>
      <w:r>
        <w:t>Welfare Officer (as appropriate).</w:t>
      </w:r>
    </w:p>
    <w:p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:rsidR="00490EB3" w:rsidRPr="00490EB3" w:rsidRDefault="00490EB3" w:rsidP="00490EB3">
      <w:pPr>
        <w:pStyle w:val="SESubheaderintropara"/>
      </w:pPr>
      <w:r>
        <w:t>As a parent/guardian of a club</w:t>
      </w:r>
      <w:r>
        <w:t xml:space="preserve"> </w:t>
      </w:r>
      <w:r>
        <w:t>member we expect you to:</w:t>
      </w:r>
    </w:p>
    <w:p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</w:t>
      </w:r>
      <w:r>
        <w:t xml:space="preserve"> </w:t>
      </w:r>
      <w:r>
        <w:t>training and</w:t>
      </w:r>
      <w:r>
        <w:t xml:space="preserve"> competitions as well as enough </w:t>
      </w:r>
      <w:r>
        <w:t>food and drink.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Ensure your ch</w:t>
      </w:r>
      <w:r>
        <w:t xml:space="preserve">ild arrives to sessions on time </w:t>
      </w:r>
      <w:r>
        <w:t>and is picked up promptly.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</w:t>
      </w:r>
      <w:r>
        <w:t xml:space="preserve"> </w:t>
      </w:r>
      <w:r>
        <w:t>your child or i</w:t>
      </w:r>
      <w:r>
        <w:t xml:space="preserve">f your child is going home with </w:t>
      </w:r>
      <w:r>
        <w:t>someone else.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</w:t>
      </w:r>
      <w:r>
        <w:t xml:space="preserve"> </w:t>
      </w:r>
      <w:r>
        <w:t>forms</w:t>
      </w:r>
      <w:r>
        <w:t xml:space="preserve"> and update us straight away if </w:t>
      </w:r>
      <w:r>
        <w:t>anything changes.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Maintain a good</w:t>
      </w:r>
      <w:r>
        <w:t xml:space="preserve"> relationship with your child’s </w:t>
      </w:r>
      <w:r>
        <w:t>coach or teacher.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</w:t>
      </w:r>
      <w:r>
        <w:t xml:space="preserve"> </w:t>
      </w:r>
      <w:r>
        <w:t>concerns regarding your child. We will</w:t>
      </w:r>
      <w:r>
        <w:t xml:space="preserve"> </w:t>
      </w:r>
      <w:r>
        <w:t xml:space="preserve">arrange a </w:t>
      </w:r>
      <w:r>
        <w:t xml:space="preserve">mutually convenient time so you </w:t>
      </w:r>
      <w:r>
        <w:t>can talk to us.</w:t>
      </w:r>
    </w:p>
    <w:p w:rsidR="000A280D" w:rsidRDefault="000A280D" w:rsidP="000A280D">
      <w:pPr>
        <w:pStyle w:val="SEBodytext"/>
      </w:pPr>
    </w:p>
    <w:p w:rsidR="00490EB3" w:rsidRDefault="00490EB3" w:rsidP="00490EB3">
      <w:pPr>
        <w:pStyle w:val="SEBodytext"/>
        <w:numPr>
          <w:ilvl w:val="0"/>
          <w:numId w:val="48"/>
        </w:numPr>
      </w:pPr>
      <w:r>
        <w:t xml:space="preserve">Not enter poolside or interrupt </w:t>
      </w:r>
      <w:r>
        <w:t>training or competitions unless in an</w:t>
      </w:r>
      <w:r>
        <w:t xml:space="preserve"> </w:t>
      </w:r>
      <w:r>
        <w:t>emergency situation.</w:t>
      </w:r>
    </w:p>
    <w:p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</w:t>
      </w:r>
      <w:r>
        <w:t xml:space="preserve"> </w:t>
      </w:r>
      <w:r>
        <w:t>of benefits from participating in one of our</w:t>
      </w:r>
      <w:r>
        <w:t xml:space="preserve"> </w:t>
      </w:r>
      <w:r>
        <w:t>sports, like making friends, getting exercise</w:t>
      </w:r>
      <w:r>
        <w:t xml:space="preserve"> </w:t>
      </w:r>
      <w:r>
        <w:t xml:space="preserve">and developing </w:t>
      </w:r>
      <w:r>
        <w:t xml:space="preserve">skills. It’s not all about wins </w:t>
      </w:r>
      <w:r>
        <w:t>and losses.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Behave positivel</w:t>
      </w:r>
      <w:r>
        <w:t xml:space="preserve">y as a spectator at training or </w:t>
      </w:r>
      <w:r>
        <w:t>competitions and treat others with respect.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</w:t>
      </w:r>
      <w:r>
        <w:t xml:space="preserve"> </w:t>
      </w:r>
      <w:r>
        <w:t>them whe</w:t>
      </w:r>
      <w:r>
        <w:t xml:space="preserve">n they’ve done well and provide </w:t>
      </w:r>
      <w:r>
        <w:t>support when they are struggling.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</w:t>
      </w:r>
      <w:r>
        <w:t xml:space="preserve"> </w:t>
      </w:r>
      <w:r>
        <w:t>club or activity and not discriminate against</w:t>
      </w:r>
      <w:r>
        <w:t xml:space="preserve"> </w:t>
      </w:r>
      <w:r>
        <w:t>anyone else on the grounds of g</w:t>
      </w:r>
      <w:r>
        <w:t xml:space="preserve">ender, race, </w:t>
      </w:r>
      <w:r>
        <w:t>sexual orientation, faith or ability.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</w:t>
      </w:r>
      <w:r>
        <w:t xml:space="preserve">e children and adults competing </w:t>
      </w:r>
      <w:r>
        <w:t>for other teams at competitions.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</w:t>
      </w:r>
      <w:r>
        <w:t xml:space="preserve"> </w:t>
      </w:r>
      <w:r>
        <w:t>and teaching</w:t>
      </w:r>
      <w:r>
        <w:t xml:space="preserve"> team and all volunteer helpers </w:t>
      </w:r>
      <w:r>
        <w:t>at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</w:t>
      </w:r>
      <w:r>
        <w:t xml:space="preserve"> </w:t>
      </w:r>
      <w:r>
        <w:t>inappropriate language, bullying, physical</w:t>
      </w:r>
      <w:r>
        <w:t xml:space="preserve"> </w:t>
      </w:r>
      <w:r>
        <w:t xml:space="preserve">violence or </w:t>
      </w:r>
      <w:r>
        <w:t xml:space="preserve">any other behaviour which hurts </w:t>
      </w:r>
      <w:r>
        <w:t>others will not be tolerated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</w:t>
      </w:r>
      <w:r>
        <w:t xml:space="preserve"> </w:t>
      </w:r>
      <w:r>
        <w:t>in the club taking disciplinary action against</w:t>
      </w:r>
      <w:r>
        <w:t xml:space="preserve"> </w:t>
      </w:r>
      <w:r>
        <w:t>you. Any beh</w:t>
      </w:r>
      <w:r>
        <w:t xml:space="preserve">aviour which alleges a criminal </w:t>
      </w:r>
      <w:r>
        <w:t>offence will be reported to police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</w:t>
      </w:r>
      <w:r>
        <w:t xml:space="preserve"> </w:t>
      </w:r>
      <w:r>
        <w:t>under</w:t>
      </w:r>
      <w:r>
        <w:t xml:space="preserve">stand the rules of the club and </w:t>
      </w:r>
      <w:r>
        <w:t>the sport.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Ensu</w:t>
      </w:r>
      <w:r>
        <w:t xml:space="preserve">re your child understands their </w:t>
      </w:r>
      <w:r>
        <w:t>Code of Conduct.</w:t>
      </w:r>
    </w:p>
    <w:p w:rsidR="000A280D" w:rsidRDefault="000A280D" w:rsidP="000A280D">
      <w:pPr>
        <w:pStyle w:val="ListParagraph"/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</w:t>
      </w:r>
      <w:r w:rsidRPr="000A280D">
        <w:rPr>
          <w:b/>
        </w:rPr>
        <w:t xml:space="preserve"> </w:t>
      </w:r>
      <w:r w:rsidRPr="000A280D">
        <w:rPr>
          <w:b/>
        </w:rPr>
        <w:t>in disciplinary action being taken against you</w:t>
      </w:r>
      <w:r w:rsidRPr="000A280D">
        <w:rPr>
          <w:b/>
        </w:rPr>
        <w:t xml:space="preserve"> </w:t>
      </w:r>
      <w:r w:rsidRPr="000A280D">
        <w:rPr>
          <w:b/>
        </w:rPr>
        <w:t>by the club committee. Continued issues and</w:t>
      </w:r>
      <w:r w:rsidRPr="000A280D">
        <w:rPr>
          <w:b/>
        </w:rPr>
        <w:t xml:space="preserve"> </w:t>
      </w:r>
      <w:r w:rsidRPr="000A280D">
        <w:rPr>
          <w:b/>
        </w:rPr>
        <w:t>repeated breaches may result in parents/</w:t>
      </w:r>
      <w:r w:rsidRPr="000A280D">
        <w:rPr>
          <w:b/>
        </w:rPr>
        <w:t xml:space="preserve"> </w:t>
      </w:r>
      <w:r w:rsidRPr="000A280D">
        <w:rPr>
          <w:b/>
        </w:rPr>
        <w:t>guardians bein</w:t>
      </w:r>
      <w:r w:rsidRPr="000A280D">
        <w:rPr>
          <w:b/>
        </w:rPr>
        <w:t xml:space="preserve">g asked not to attend the club, </w:t>
      </w:r>
      <w:r w:rsidRPr="000A280D">
        <w:rPr>
          <w:b/>
        </w:rPr>
        <w:t>something we never want to do.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Signature of parent/guardian</w:t>
      </w:r>
    </w:p>
    <w:p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Print name</w:t>
      </w:r>
    </w:p>
    <w:p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</w:p>
    <w:p w:rsidR="000A280D" w:rsidRPr="00490EB3" w:rsidRDefault="000A280D" w:rsidP="000A280D">
      <w:pPr>
        <w:pStyle w:val="SEBodytext"/>
      </w:pPr>
      <w:r>
        <w:t>Date</w:t>
      </w:r>
      <w:bookmarkStart w:id="0" w:name="_GoBack"/>
      <w:bookmarkEnd w:id="0"/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8" w:rsidRDefault="00A961D8" w:rsidP="00362075">
      <w:r>
        <w:separator/>
      </w:r>
    </w:p>
  </w:endnote>
  <w:endnote w:type="continuationSeparator" w:id="0">
    <w:p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8" w:rsidRDefault="00A961D8" w:rsidP="00362075">
      <w:r>
        <w:separator/>
      </w:r>
    </w:p>
  </w:footnote>
  <w:footnote w:type="continuationSeparator" w:id="0">
    <w:p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80CB8-0680-45D9-AA2C-BF32D06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Siobhan Hardy</cp:lastModifiedBy>
  <cp:revision>3</cp:revision>
  <cp:lastPrinted>2017-03-27T15:21:00Z</cp:lastPrinted>
  <dcterms:created xsi:type="dcterms:W3CDTF">2020-03-17T15:28:00Z</dcterms:created>
  <dcterms:modified xsi:type="dcterms:W3CDTF">2020-03-17T15:33:00Z</dcterms:modified>
</cp:coreProperties>
</file>